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4D5DE9">
        <w:rPr>
          <w:rFonts w:ascii="Times New Roman" w:hAnsi="Times New Roman"/>
          <w:sz w:val="28"/>
          <w:szCs w:val="28"/>
        </w:rPr>
        <w:t>обращениям</w:t>
      </w: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8670D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B516B">
        <w:rPr>
          <w:rFonts w:ascii="Times New Roman" w:hAnsi="Times New Roman"/>
          <w:noProof/>
          <w:color w:val="000000"/>
          <w:sz w:val="28"/>
          <w:szCs w:val="28"/>
        </w:rPr>
        <w:t>01.01.2022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B516B">
        <w:rPr>
          <w:rFonts w:ascii="Times New Roman" w:hAnsi="Times New Roman"/>
          <w:noProof/>
          <w:color w:val="000000"/>
          <w:sz w:val="28"/>
          <w:szCs w:val="28"/>
        </w:rPr>
        <w:t>31.03.2022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78670D" w:rsidRPr="00887EF9" w:rsidRDefault="0078670D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1701"/>
        <w:gridCol w:w="851"/>
        <w:gridCol w:w="850"/>
        <w:gridCol w:w="709"/>
        <w:gridCol w:w="709"/>
        <w:gridCol w:w="992"/>
        <w:gridCol w:w="992"/>
        <w:gridCol w:w="851"/>
        <w:gridCol w:w="1134"/>
        <w:gridCol w:w="850"/>
        <w:gridCol w:w="1276"/>
        <w:gridCol w:w="851"/>
        <w:gridCol w:w="708"/>
      </w:tblGrid>
      <w:tr w:rsidR="007243EF" w:rsidRPr="00C0540F" w:rsidTr="0078670D">
        <w:trPr>
          <w:trHeight w:val="3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78670D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78670D">
        <w:trPr>
          <w:cantSplit/>
          <w:trHeight w:val="388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8670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8670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8670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01 Республика Адыгея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422808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422808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BB0760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BB0760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BB0760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422808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422808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BB0760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BB0760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422808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422808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BB0760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(1,94%)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422808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(1,94%)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(1,94%)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(8,39%)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(5,81%)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(3,87%)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(13,55%)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(0,65%)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1D263E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(8,39%)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BB0760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(3,23%)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(2,58%)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(46,45%)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Советск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Мурашинский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область\Советский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0D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78670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89 Ямало-Ненецкий АО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5B516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16B" w:rsidTr="0078670D">
        <w:trPr>
          <w:trHeight w:val="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Pr="00887EF9" w:rsidRDefault="005B516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B" w:rsidRDefault="005B51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78670D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43" w:rsidRDefault="00971C43" w:rsidP="0078670D">
      <w:pPr>
        <w:spacing w:after="0" w:line="240" w:lineRule="auto"/>
      </w:pPr>
      <w:r>
        <w:separator/>
      </w:r>
    </w:p>
  </w:endnote>
  <w:endnote w:type="continuationSeparator" w:id="0">
    <w:p w:rsidR="00971C43" w:rsidRDefault="00971C43" w:rsidP="0078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43" w:rsidRDefault="00971C43" w:rsidP="0078670D">
      <w:pPr>
        <w:spacing w:after="0" w:line="240" w:lineRule="auto"/>
      </w:pPr>
      <w:r>
        <w:separator/>
      </w:r>
    </w:p>
  </w:footnote>
  <w:footnote w:type="continuationSeparator" w:id="0">
    <w:p w:rsidR="00971C43" w:rsidRDefault="00971C43" w:rsidP="0078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11415"/>
      <w:docPartObj>
        <w:docPartGallery w:val="Page Numbers (Top of Page)"/>
        <w:docPartUnique/>
      </w:docPartObj>
    </w:sdtPr>
    <w:sdtContent>
      <w:p w:rsidR="0078670D" w:rsidRDefault="007867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E9">
          <w:rPr>
            <w:noProof/>
          </w:rPr>
          <w:t>3</w:t>
        </w:r>
        <w:r>
          <w:fldChar w:fldCharType="end"/>
        </w:r>
      </w:p>
    </w:sdtContent>
  </w:sdt>
  <w:p w:rsidR="0078670D" w:rsidRDefault="007867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D5DE9"/>
    <w:rsid w:val="004F0612"/>
    <w:rsid w:val="00516CF5"/>
    <w:rsid w:val="00557B7E"/>
    <w:rsid w:val="005B516B"/>
    <w:rsid w:val="006166F0"/>
    <w:rsid w:val="006757D8"/>
    <w:rsid w:val="007219D4"/>
    <w:rsid w:val="007243EF"/>
    <w:rsid w:val="0078670D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71C43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3075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8132F-C40A-4CC0-897E-8BEAEC0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70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7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2816-321B-4772-BC58-5FCE0EC6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4</cp:revision>
  <cp:lastPrinted>2015-07-29T16:06:00Z</cp:lastPrinted>
  <dcterms:created xsi:type="dcterms:W3CDTF">2022-05-05T08:18:00Z</dcterms:created>
  <dcterms:modified xsi:type="dcterms:W3CDTF">2022-05-05T10:38:00Z</dcterms:modified>
</cp:coreProperties>
</file>